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A174" w14:textId="404C8A96" w:rsidR="009E6722" w:rsidRPr="00C3669F" w:rsidRDefault="00B96C2B" w:rsidP="00D07362">
      <w:pPr>
        <w:pStyle w:val="a9"/>
        <w:rPr>
          <w:rFonts w:ascii="ＤＨＰ平成ゴシックW5" w:eastAsia="ＤＨＰ平成ゴシックW5" w:hAnsi="ＤＨＰ平成ゴシックW5"/>
          <w:sz w:val="36"/>
          <w:szCs w:val="36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36"/>
          <w:szCs w:val="36"/>
          <w:lang w:val="ja-JP"/>
        </w:rPr>
        <w:t>タレント候補生選考オーディション</w:t>
      </w:r>
      <w:r w:rsidR="003B5E26" w:rsidRPr="00C3669F">
        <w:rPr>
          <w:rFonts w:ascii="ＤＨＰ平成ゴシックW5" w:eastAsia="ＤＨＰ平成ゴシックW5" w:hAnsi="ＤＨＰ平成ゴシックW5" w:hint="eastAsia"/>
          <w:sz w:val="36"/>
          <w:szCs w:val="36"/>
          <w:lang w:val="ja-JP"/>
        </w:rPr>
        <w:t>会申込書</w:t>
      </w:r>
    </w:p>
    <w:p w14:paraId="299AE9F7" w14:textId="77777777" w:rsidR="003B5E26" w:rsidRDefault="003B5E26" w:rsidP="00D07362">
      <w:pPr>
        <w:pStyle w:val="a9"/>
        <w:rPr>
          <w:rFonts w:ascii="ＤＨＰ平成ゴシックW5" w:eastAsia="ＤＨＰ平成ゴシックW5" w:hAnsi="ＤＨＰ平成ゴシックW5"/>
          <w:sz w:val="22"/>
          <w:szCs w:val="22"/>
          <w:lang w:val="ja-JP"/>
        </w:rPr>
      </w:pPr>
    </w:p>
    <w:p w14:paraId="5CCB76B2" w14:textId="07592AC0" w:rsidR="00DF397A" w:rsidRPr="00C3669F" w:rsidRDefault="00DF397A" w:rsidP="00DF397A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都道府県名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931E25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【　　　　　　</w:t>
      </w:r>
      <w:r w:rsidR="0055002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931E25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】</w:t>
      </w:r>
    </w:p>
    <w:p w14:paraId="72969686" w14:textId="77777777" w:rsidR="00DF397A" w:rsidRPr="00C3669F" w:rsidRDefault="00DF397A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3D36558D" w14:textId="428F1D05" w:rsidR="00CE6209" w:rsidRPr="00C3669F" w:rsidRDefault="00CE6209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氏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　</w:t>
      </w: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名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【　　　　　　</w:t>
      </w:r>
      <w:r w:rsidR="0055002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】</w:t>
      </w:r>
    </w:p>
    <w:p w14:paraId="1A0D383C" w14:textId="77777777" w:rsidR="00CE6209" w:rsidRPr="00C3669F" w:rsidRDefault="00CE6209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1533BFD2" w14:textId="52B8D245" w:rsidR="00DF397A" w:rsidRPr="00C3669F" w:rsidRDefault="00DF397A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生年月日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>【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西暦　　　　　年　　</w:t>
      </w:r>
      <w:r w:rsidR="001002E2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月　　　日】（年齢　　　歳）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F344A7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　　</w:t>
      </w:r>
    </w:p>
    <w:p w14:paraId="66FEBB8C" w14:textId="77777777" w:rsidR="00DF397A" w:rsidRPr="00C3669F" w:rsidRDefault="00DF397A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42072F69" w14:textId="41F88F7A" w:rsidR="0090691C" w:rsidRPr="00C3669F" w:rsidRDefault="0090691C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住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　</w:t>
      </w: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【　　　</w:t>
      </w:r>
      <w:r w:rsid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</w:t>
      </w:r>
      <w:r w:rsidR="0055002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　　　　　　　</w:t>
      </w:r>
      <w:r w:rsidR="001002E2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】</w:t>
      </w:r>
      <w:r w:rsidR="00E473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</w:p>
    <w:p w14:paraId="052ED7AC" w14:textId="77777777" w:rsidR="0090691C" w:rsidRDefault="0090691C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18C4A794" w14:textId="0CFB57BD" w:rsidR="00CA4337" w:rsidRDefault="00CA4337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　　　　　【</w:t>
      </w:r>
      <w:r w:rsidR="002C4C04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最寄り駅名　：</w:t>
      </w:r>
      <w:r w:rsidR="002C4C04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293474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2C4C04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DB34F1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線</w:t>
      </w:r>
      <w:r w:rsidR="002C4C04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293474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DB34F1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2C4C04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DB34F1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2C4C04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DB34F1" w:rsidRPr="00DB34F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>駅</w:t>
      </w:r>
      <w:r w:rsidR="002C4C04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】</w:t>
      </w:r>
    </w:p>
    <w:p w14:paraId="77761B94" w14:textId="512F8BB9" w:rsidR="002C4C04" w:rsidRPr="00C3669F" w:rsidRDefault="002C4C04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3F19223A" w14:textId="7FE16DA3" w:rsidR="0090691C" w:rsidRPr="00C3669F" w:rsidRDefault="00917E01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射撃経験　　　</w:t>
      </w:r>
      <w:r w:rsid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【　</w:t>
      </w: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有　・　無</w:t>
      </w:r>
      <w:r w:rsidR="00340E0C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】</w:t>
      </w:r>
    </w:p>
    <w:p w14:paraId="5A02F271" w14:textId="77777777" w:rsidR="00340E0C" w:rsidRPr="00C3669F" w:rsidRDefault="00340E0C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417A5AD7" w14:textId="77777777" w:rsidR="00FA6C62" w:rsidRDefault="00AB7055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経験有の方へ　</w:t>
      </w:r>
      <w:r w:rsidR="00373C89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当てはまる項目に〇を</w:t>
      </w:r>
      <w:r w:rsidR="00FA6C62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付けてください</w:t>
      </w:r>
    </w:p>
    <w:p w14:paraId="0ECE2063" w14:textId="77777777" w:rsidR="00271A6C" w:rsidRPr="00C3669F" w:rsidRDefault="00271A6C" w:rsidP="00D07362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0A6C7AB1" w14:textId="3B419259" w:rsidR="007A11D6" w:rsidRPr="00C3669F" w:rsidRDefault="00F02EF5" w:rsidP="007A11D6">
      <w:pPr>
        <w:pStyle w:val="a9"/>
        <w:ind w:firstLineChars="500" w:firstLine="1400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FD374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E05A6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ｸﾗﾌﾞ活動　</w:t>
      </w:r>
      <w:r w:rsidR="00CF71B1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，</w:t>
      </w:r>
      <w:r w:rsidR="00E05A6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体験射撃</w:t>
      </w:r>
      <w:r w:rsidR="00CF71B1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・</w:t>
      </w:r>
      <w:r w:rsidR="001D3B4E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教室</w:t>
      </w:r>
      <w:r w:rsidR="00E05A6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CF71B1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，</w:t>
      </w:r>
      <w:r w:rsidR="007A11D6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その他</w:t>
      </w:r>
    </w:p>
    <w:p w14:paraId="47A656A8" w14:textId="7EAB8BEC" w:rsidR="00340E0C" w:rsidRPr="00C3669F" w:rsidRDefault="00340E0C" w:rsidP="007A11D6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5B8616A9" w14:textId="6D3B7C7E" w:rsidR="00BC06E6" w:rsidRDefault="00025D03" w:rsidP="007A11D6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u w:val="single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申込の</w:t>
      </w:r>
      <w:r w:rsidR="00BA0B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動機</w:t>
      </w:r>
      <w:r w:rsidR="00CF71B1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</w:t>
      </w:r>
      <w:r w:rsidR="00CF71B1" w:rsidRPr="00BC06E6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　　　　　</w:t>
      </w:r>
      <w:r w:rsidR="005D217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CF71B1" w:rsidRPr="00BC06E6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</w:t>
      </w:r>
      <w:r w:rsidR="00501490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】</w:t>
      </w:r>
    </w:p>
    <w:p w14:paraId="7A4954E0" w14:textId="1E23EA62" w:rsidR="00501490" w:rsidRDefault="00501490" w:rsidP="007A11D6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　　　　　　　　　　　　</w:t>
      </w:r>
      <w:r w:rsidR="005D217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】　</w:t>
      </w:r>
    </w:p>
    <w:p w14:paraId="16ACEC85" w14:textId="62E367C6" w:rsidR="00BA0B08" w:rsidRPr="005D2175" w:rsidRDefault="005D2175" w:rsidP="007A11D6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u w:val="single"/>
          <w:lang w:val="ja-JP"/>
        </w:rPr>
      </w:pPr>
      <w:r w:rsidRPr="005D217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　　　　　　　　　　　　</w:t>
      </w: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Pr="005D217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】</w:t>
      </w:r>
    </w:p>
    <w:p w14:paraId="05894C17" w14:textId="77777777" w:rsidR="005D2175" w:rsidRPr="00C3669F" w:rsidRDefault="005D2175" w:rsidP="007A11D6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2BD191A4" w14:textId="2A7F3106" w:rsidR="005D2175" w:rsidRDefault="00BA0B08" w:rsidP="005D2175">
      <w:pPr>
        <w:pStyle w:val="a9"/>
        <w:numPr>
          <w:ilvl w:val="0"/>
          <w:numId w:val="8"/>
        </w:numPr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保護者</w:t>
      </w:r>
      <w:r w:rsidR="005E4C15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の方へ</w:t>
      </w:r>
      <w:r w:rsidR="00015917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タレント候補生に選考された場合、</w:t>
      </w:r>
      <w:r w:rsidR="00BF1267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活動の送迎や経費の負担等、</w:t>
      </w:r>
    </w:p>
    <w:p w14:paraId="55A3AD95" w14:textId="150CCF80" w:rsidR="005E4C15" w:rsidRDefault="00015917" w:rsidP="005D2175">
      <w:pPr>
        <w:pStyle w:val="a9"/>
        <w:ind w:firstLineChars="900" w:firstLine="2520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保護者の方のご協力</w:t>
      </w:r>
      <w:r w:rsidR="00116855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をお願いします。</w:t>
      </w:r>
      <w:r w:rsidR="003A77BD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自筆</w:t>
      </w:r>
      <w:r w:rsidR="009626C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署名をお願いします。</w:t>
      </w:r>
    </w:p>
    <w:p w14:paraId="7609D57A" w14:textId="77777777" w:rsidR="00682EA3" w:rsidRPr="00C3669F" w:rsidRDefault="00682EA3" w:rsidP="005D2175">
      <w:pPr>
        <w:pStyle w:val="a9"/>
        <w:ind w:firstLineChars="900" w:firstLine="2520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5B7F7450" w14:textId="07A43B99" w:rsidR="00BA0B08" w:rsidRDefault="001F40FD" w:rsidP="003E47D0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u w:val="single"/>
          <w:lang w:val="ja-JP"/>
        </w:rPr>
      </w:pPr>
      <w:r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</w:t>
      </w:r>
      <w:r w:rsidR="003E47D0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保護者</w:t>
      </w:r>
      <w:r w:rsidR="00BA0B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>氏名</w:t>
      </w:r>
      <w:r w:rsidR="00197861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BA0B08" w:rsidRPr="00C3669F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BA0B08" w:rsidRPr="00682EA3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【　　　　　</w:t>
      </w:r>
      <w:r w:rsidR="0055002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BA0B08" w:rsidRPr="00682EA3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682EA3" w:rsidRPr="00682EA3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</w:t>
      </w:r>
      <w:r w:rsidR="00BA0B08" w:rsidRPr="00682EA3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】</w:t>
      </w:r>
    </w:p>
    <w:p w14:paraId="60103242" w14:textId="77777777" w:rsidR="00197861" w:rsidRDefault="00197861" w:rsidP="003E47D0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u w:val="single"/>
          <w:lang w:val="ja-JP"/>
        </w:rPr>
      </w:pPr>
    </w:p>
    <w:p w14:paraId="35A65B6D" w14:textId="561891F5" w:rsidR="002B2983" w:rsidRDefault="00197861" w:rsidP="003E47D0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u w:val="single"/>
          <w:lang w:val="ja-JP"/>
        </w:rPr>
      </w:pPr>
      <w:r w:rsidRPr="00197861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保護者連絡先</w:t>
      </w:r>
      <w:r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</w:t>
      </w:r>
      <w:r w:rsidR="00A3181A" w:rsidRPr="00FE5E6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>携帯番号</w:t>
      </w:r>
      <w:r w:rsidR="002B2983" w:rsidRPr="00FE5E6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【　　　</w:t>
      </w:r>
      <w:r w:rsidR="0055002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9D4E6B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2B2983" w:rsidRPr="00FE5E6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　】</w:t>
      </w:r>
    </w:p>
    <w:p w14:paraId="4816EBA8" w14:textId="77777777" w:rsidR="007231AA" w:rsidRDefault="007231AA" w:rsidP="003E47D0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lang w:val="ja-JP"/>
        </w:rPr>
      </w:pPr>
    </w:p>
    <w:p w14:paraId="51C147C1" w14:textId="77777777" w:rsidR="00B512BE" w:rsidRDefault="002B2983" w:rsidP="00E9082B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u w:val="single"/>
          <w:lang w:val="ja-JP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　　　　　　　</w:t>
      </w:r>
      <w:r w:rsidRPr="00FE5E6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ﾒｰﾙｱﾄﾞﾚｽ【　　　</w:t>
      </w:r>
      <w:r w:rsidR="00550025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="009D4E6B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</w:t>
      </w:r>
      <w:r w:rsidRPr="00FE5E61"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 xml:space="preserve">　　　　　　　　　　　　】</w:t>
      </w:r>
    </w:p>
    <w:p w14:paraId="1814BE13" w14:textId="377C3BC7" w:rsidR="00E9082B" w:rsidRPr="00E9082B" w:rsidRDefault="00013CE1" w:rsidP="00E9082B">
      <w:pPr>
        <w:pStyle w:val="a9"/>
        <w:rPr>
          <w:rFonts w:ascii="ＤＨＰ平成ゴシックW5" w:eastAsia="ＤＨＰ平成ゴシックW5" w:hAnsi="ＤＨＰ平成ゴシックW5"/>
          <w:sz w:val="28"/>
          <w:szCs w:val="28"/>
          <w:u w:val="single"/>
          <w:lang w:val="ja-JP"/>
        </w:rPr>
      </w:pPr>
      <w:r>
        <w:rPr>
          <w:rFonts w:ascii="ＤＨＰ平成ゴシックW5" w:eastAsia="ＤＨＰ平成ゴシックW5" w:hAnsi="ＤＨＰ平成ゴシックW5" w:hint="eastAsia"/>
          <w:sz w:val="28"/>
          <w:szCs w:val="28"/>
          <w:u w:val="single"/>
          <w:lang w:val="ja-JP"/>
        </w:rPr>
        <w:t>茨城県版</w:t>
      </w:r>
      <w:r w:rsidR="00B512BE" w:rsidRPr="00B512BE">
        <w:rPr>
          <w:rFonts w:ascii="ＤＨＰ平成ゴシックW5" w:eastAsia="ＤＨＰ平成ゴシックW5" w:hAnsi="ＤＨＰ平成ゴシックW5" w:hint="eastAsia"/>
          <w:sz w:val="28"/>
          <w:szCs w:val="28"/>
          <w:lang w:val="ja-JP"/>
        </w:rPr>
        <w:t xml:space="preserve">　　　　　</w:t>
      </w:r>
      <w:r w:rsidR="00B512BE">
        <w:rPr>
          <w:rFonts w:hint="eastAsia"/>
          <w:sz w:val="22"/>
          <w:szCs w:val="22"/>
          <w:lang w:val="ja-JP"/>
        </w:rPr>
        <w:t xml:space="preserve">　　　　　　　</w:t>
      </w:r>
      <w:r w:rsidR="00D72526">
        <w:rPr>
          <w:rFonts w:hint="eastAsia"/>
          <w:sz w:val="22"/>
          <w:szCs w:val="22"/>
          <w:lang w:val="ja-JP"/>
        </w:rPr>
        <w:t xml:space="preserve">　　　　　</w:t>
      </w:r>
      <w:r w:rsidR="00B512BE">
        <w:rPr>
          <w:rFonts w:hint="eastAsia"/>
          <w:sz w:val="22"/>
          <w:szCs w:val="22"/>
          <w:lang w:val="ja-JP"/>
        </w:rPr>
        <w:t xml:space="preserve">　　　　　</w:t>
      </w:r>
      <w:r w:rsidR="00E9082B" w:rsidRPr="00985A10">
        <w:rPr>
          <w:rFonts w:hint="eastAsia"/>
          <w:sz w:val="22"/>
          <w:szCs w:val="22"/>
          <w:lang w:val="ja-JP"/>
        </w:rPr>
        <w:t>日本ライフル射撃協会主催　【ライフル射撃タレント発掘事業】</w:t>
      </w:r>
    </w:p>
    <w:p w14:paraId="6ECC95F9" w14:textId="77777777" w:rsidR="00E9082B" w:rsidRPr="005901D1" w:rsidRDefault="00E9082B" w:rsidP="00E9082B">
      <w:pPr>
        <w:pStyle w:val="af2"/>
        <w:spacing w:line="20" w:lineRule="atLeast"/>
        <w:jc w:val="center"/>
        <w:rPr>
          <w:b/>
          <w:sz w:val="40"/>
          <w:szCs w:val="40"/>
          <w:highlight w:val="cyan"/>
          <w:shd w:val="clear" w:color="auto" w:fill="FFFF00"/>
          <w:lang w:val="ja-JP"/>
        </w:rPr>
      </w:pPr>
      <w:r w:rsidRPr="005901D1">
        <w:rPr>
          <w:rFonts w:hint="eastAsia"/>
          <w:b/>
          <w:sz w:val="40"/>
          <w:szCs w:val="40"/>
          <w:highlight w:val="cyan"/>
          <w:shd w:val="clear" w:color="auto" w:fill="FFFF00"/>
          <w:lang w:val="ja-JP"/>
        </w:rPr>
        <w:t>将来のアスリートを目指す「タレント候補生」募集のお知らせ</w:t>
      </w:r>
    </w:p>
    <w:p w14:paraId="39A25EB4" w14:textId="77777777" w:rsidR="00E9082B" w:rsidRDefault="00E9082B" w:rsidP="00E9082B">
      <w:pPr>
        <w:ind w:left="960" w:hangingChars="400" w:hanging="960"/>
        <w:rPr>
          <w:sz w:val="24"/>
          <w:szCs w:val="24"/>
          <w:lang w:val="ja-JP"/>
        </w:rPr>
      </w:pPr>
    </w:p>
    <w:p w14:paraId="2517F2F0" w14:textId="77777777" w:rsidR="00E9082B" w:rsidRPr="002D7272" w:rsidRDefault="00E9082B" w:rsidP="00E9082B">
      <w:pPr>
        <w:spacing w:line="240" w:lineRule="auto"/>
        <w:ind w:left="880" w:hangingChars="400" w:hanging="880"/>
        <w:rPr>
          <w:sz w:val="22"/>
          <w:szCs w:val="22"/>
          <w:lang w:val="ja-JP"/>
        </w:rPr>
      </w:pPr>
      <w:r w:rsidRPr="002D7272">
        <w:rPr>
          <w:rFonts w:hint="eastAsia"/>
          <w:sz w:val="22"/>
          <w:szCs w:val="22"/>
          <w:lang w:val="ja-JP"/>
        </w:rPr>
        <w:t>趣　旨　　将来、オリンピックや世界大会で活躍できる選手を発掘・育成するため</w:t>
      </w:r>
      <w:r>
        <w:rPr>
          <w:rFonts w:hint="eastAsia"/>
          <w:sz w:val="22"/>
          <w:szCs w:val="22"/>
          <w:lang w:val="ja-JP"/>
        </w:rPr>
        <w:t>の</w:t>
      </w:r>
      <w:r w:rsidRPr="002D7272">
        <w:rPr>
          <w:rFonts w:hint="eastAsia"/>
          <w:sz w:val="22"/>
          <w:szCs w:val="22"/>
          <w:lang w:val="ja-JP"/>
        </w:rPr>
        <w:t>一般募集を行い、</w:t>
      </w:r>
    </w:p>
    <w:p w14:paraId="22CFA8F9" w14:textId="77777777" w:rsidR="00E9082B" w:rsidRPr="002D7272" w:rsidRDefault="00E9082B" w:rsidP="00E9082B">
      <w:pPr>
        <w:spacing w:line="240" w:lineRule="auto"/>
        <w:ind w:leftChars="400" w:left="680" w:firstLineChars="100" w:firstLine="220"/>
        <w:rPr>
          <w:sz w:val="22"/>
          <w:szCs w:val="22"/>
          <w:lang w:val="ja-JP"/>
        </w:rPr>
      </w:pPr>
      <w:r w:rsidRPr="002D7272">
        <w:rPr>
          <w:rFonts w:hint="eastAsia"/>
          <w:sz w:val="22"/>
          <w:szCs w:val="22"/>
          <w:lang w:val="ja-JP"/>
        </w:rPr>
        <w:t>タレント候補生を選考するオーディションを行う。</w:t>
      </w:r>
    </w:p>
    <w:p w14:paraId="13920C63" w14:textId="77777777" w:rsidR="00E9082B" w:rsidRPr="002D7272" w:rsidRDefault="00E9082B" w:rsidP="00E9082B">
      <w:pPr>
        <w:spacing w:line="20" w:lineRule="atLeast"/>
        <w:rPr>
          <w:b/>
          <w:sz w:val="22"/>
          <w:szCs w:val="22"/>
          <w:highlight w:val="yellow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t xml:space="preserve">　　　　　　　　　　　　　　　　　　　　　　　　　　　　　　　　　　　　　</w:t>
      </w:r>
    </w:p>
    <w:p w14:paraId="64F1E0B8" w14:textId="77777777" w:rsidR="00E9082B" w:rsidRPr="002D7272" w:rsidRDefault="00E9082B" w:rsidP="00E9082B">
      <w:pPr>
        <w:spacing w:line="20" w:lineRule="atLeast"/>
        <w:ind w:firstLineChars="200" w:firstLine="440"/>
        <w:rPr>
          <w:b/>
          <w:sz w:val="22"/>
          <w:szCs w:val="22"/>
          <w:highlight w:val="yellow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t>募集対象者　　小学生</w:t>
      </w:r>
      <w:r w:rsidRPr="002D7272">
        <w:rPr>
          <w:rFonts w:hint="eastAsia"/>
          <w:b/>
          <w:sz w:val="22"/>
          <w:szCs w:val="22"/>
          <w:highlight w:val="yellow"/>
        </w:rPr>
        <w:t>（</w:t>
      </w:r>
      <w:r w:rsidRPr="002D7272">
        <w:rPr>
          <w:rFonts w:hint="eastAsia"/>
          <w:b/>
          <w:sz w:val="22"/>
          <w:szCs w:val="22"/>
          <w:highlight w:val="yellow"/>
        </w:rPr>
        <w:t>4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年生以上</w:t>
      </w:r>
      <w:r w:rsidRPr="002D7272">
        <w:rPr>
          <w:rFonts w:hint="eastAsia"/>
          <w:b/>
          <w:sz w:val="22"/>
          <w:szCs w:val="22"/>
          <w:highlight w:val="yellow"/>
        </w:rPr>
        <w:t>）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～中学生</w:t>
      </w:r>
    </w:p>
    <w:p w14:paraId="2E46D9DF" w14:textId="77777777" w:rsidR="00E9082B" w:rsidRPr="002D7272" w:rsidRDefault="00E9082B" w:rsidP="00E9082B">
      <w:pPr>
        <w:spacing w:line="20" w:lineRule="atLeast"/>
        <w:ind w:firstLineChars="700" w:firstLine="1540"/>
        <w:rPr>
          <w:b/>
          <w:sz w:val="22"/>
          <w:szCs w:val="22"/>
          <w:highlight w:val="yellow"/>
          <w:lang w:val="ja-JP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t>※関東ブロック地区内（茨城県、栃木県、群馬県、千葉県、埼玉県、東京都、神奈川県、山梨県）</w:t>
      </w:r>
    </w:p>
    <w:p w14:paraId="6F21107B" w14:textId="77777777" w:rsidR="00E9082B" w:rsidRPr="002D7272" w:rsidRDefault="00E9082B" w:rsidP="00E9082B">
      <w:pPr>
        <w:spacing w:line="20" w:lineRule="atLeast"/>
        <w:ind w:firstLineChars="700" w:firstLine="1540"/>
        <w:rPr>
          <w:b/>
          <w:sz w:val="22"/>
          <w:szCs w:val="22"/>
          <w:highlight w:val="yellow"/>
          <w:lang w:val="ja-JP"/>
        </w:rPr>
      </w:pPr>
      <w:r w:rsidRPr="006A5CF7">
        <w:rPr>
          <w:rFonts w:hint="eastAsia"/>
          <w:b/>
          <w:color w:val="000000" w:themeColor="text1"/>
          <w:sz w:val="22"/>
          <w:szCs w:val="22"/>
          <w:highlight w:val="yellow"/>
          <w:lang w:val="ja-JP"/>
          <w14:textOutline w14:w="0" w14:cap="flat" w14:cmpd="sng" w14:algn="ctr">
            <w14:noFill/>
            <w14:prstDash w14:val="solid"/>
            <w14:round/>
          </w14:textOutline>
          <w14:stylisticSets>
            <w14:styleSet w14:id="20"/>
          </w14:stylisticSets>
        </w:rPr>
        <w:t>※射撃の経験・未経験に関係なく、自己推薦・団体推薦ＯＫ</w:t>
      </w:r>
      <w:r w:rsidRPr="002D7272">
        <w:rPr>
          <w:b/>
          <w:sz w:val="22"/>
          <w:szCs w:val="22"/>
          <w:highlight w:val="yellow"/>
          <w:lang w:val="ja-JP"/>
        </w:rPr>
        <w:t xml:space="preserve">　</w:t>
      </w:r>
    </w:p>
    <w:p w14:paraId="62824208" w14:textId="77777777" w:rsidR="00E9082B" w:rsidRPr="002D7272" w:rsidRDefault="00E9082B" w:rsidP="00E9082B">
      <w:pPr>
        <w:spacing w:line="20" w:lineRule="atLeast"/>
        <w:ind w:firstLineChars="200" w:firstLine="440"/>
        <w:rPr>
          <w:b/>
          <w:sz w:val="22"/>
          <w:szCs w:val="22"/>
          <w:highlight w:val="yellow"/>
          <w:lang w:val="ja-JP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t>募集期限　　　令和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5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年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1</w:t>
      </w:r>
      <w:r>
        <w:rPr>
          <w:rFonts w:hint="eastAsia"/>
          <w:b/>
          <w:sz w:val="22"/>
          <w:szCs w:val="22"/>
          <w:highlight w:val="yellow"/>
          <w:lang w:val="ja-JP"/>
        </w:rPr>
        <w:t>2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月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3</w:t>
      </w:r>
      <w:r>
        <w:rPr>
          <w:rFonts w:hint="eastAsia"/>
          <w:b/>
          <w:sz w:val="22"/>
          <w:szCs w:val="22"/>
          <w:highlight w:val="yellow"/>
          <w:lang w:val="ja-JP"/>
        </w:rPr>
        <w:t>日（日）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まで</w:t>
      </w:r>
    </w:p>
    <w:p w14:paraId="3A2C16C8" w14:textId="6F3CBB4B" w:rsidR="00E9082B" w:rsidRPr="002D7272" w:rsidRDefault="00E9082B" w:rsidP="00E9082B">
      <w:pPr>
        <w:spacing w:line="20" w:lineRule="atLeast"/>
        <w:ind w:firstLineChars="300" w:firstLine="660"/>
        <w:rPr>
          <w:b/>
          <w:sz w:val="22"/>
          <w:szCs w:val="22"/>
          <w:highlight w:val="yellow"/>
          <w:lang w:val="ja-JP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lastRenderedPageBreak/>
        <w:t>◎希望者は期限内に</w:t>
      </w:r>
      <w:r w:rsidR="007C1E4B">
        <w:rPr>
          <w:rFonts w:hint="eastAsia"/>
          <w:b/>
          <w:sz w:val="22"/>
          <w:szCs w:val="22"/>
          <w:highlight w:val="yellow"/>
          <w:lang w:val="ja-JP"/>
        </w:rPr>
        <w:t>下記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担当者へ申込書を添えて申し込むこと。</w:t>
      </w:r>
    </w:p>
    <w:p w14:paraId="4872C362" w14:textId="77777777" w:rsidR="00E9082B" w:rsidRPr="002D7272" w:rsidRDefault="00E9082B" w:rsidP="00E9082B">
      <w:pPr>
        <w:spacing w:line="20" w:lineRule="atLeast"/>
        <w:rPr>
          <w:b/>
          <w:sz w:val="22"/>
          <w:szCs w:val="22"/>
          <w:highlight w:val="yellow"/>
          <w:lang w:val="ja-JP"/>
        </w:rPr>
      </w:pPr>
    </w:p>
    <w:p w14:paraId="75BE6070" w14:textId="77777777" w:rsidR="00E9082B" w:rsidRPr="002D7272" w:rsidRDefault="00E9082B" w:rsidP="00E9082B">
      <w:pPr>
        <w:spacing w:line="20" w:lineRule="atLeast"/>
        <w:rPr>
          <w:b/>
          <w:sz w:val="22"/>
          <w:szCs w:val="22"/>
          <w:highlight w:val="yellow"/>
          <w:lang w:val="ja-JP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t>オーディション選考会</w:t>
      </w:r>
    </w:p>
    <w:p w14:paraId="2386A0BA" w14:textId="577CBB9F" w:rsidR="00E9082B" w:rsidRPr="002D7272" w:rsidRDefault="00F84B9F" w:rsidP="00E9082B">
      <w:pPr>
        <w:spacing w:line="20" w:lineRule="atLeast"/>
        <w:ind w:firstLineChars="200" w:firstLine="440"/>
        <w:rPr>
          <w:b/>
          <w:sz w:val="22"/>
          <w:szCs w:val="22"/>
          <w:highlight w:val="yellow"/>
          <w:lang w:val="ja-JP"/>
        </w:rPr>
      </w:pPr>
      <w:r>
        <w:rPr>
          <w:rFonts w:hint="eastAsia"/>
          <w:b/>
          <w:sz w:val="22"/>
          <w:szCs w:val="22"/>
          <w:highlight w:val="yellow"/>
          <w:lang w:val="ja-JP"/>
        </w:rPr>
        <w:t>日　　時</w:t>
      </w:r>
      <w:r w:rsidR="00E9082B" w:rsidRPr="002D7272">
        <w:rPr>
          <w:rFonts w:hint="eastAsia"/>
          <w:b/>
          <w:sz w:val="22"/>
          <w:szCs w:val="22"/>
          <w:highlight w:val="yellow"/>
          <w:lang w:val="ja-JP"/>
        </w:rPr>
        <w:t xml:space="preserve">　　　</w:t>
      </w:r>
      <w:r w:rsidR="00E9082B">
        <w:rPr>
          <w:rFonts w:hint="eastAsia"/>
          <w:b/>
          <w:sz w:val="22"/>
          <w:szCs w:val="22"/>
          <w:highlight w:val="yellow"/>
          <w:lang w:val="ja-JP"/>
        </w:rPr>
        <w:t>令和</w:t>
      </w:r>
      <w:r w:rsidR="00E9082B">
        <w:rPr>
          <w:rFonts w:hint="eastAsia"/>
          <w:b/>
          <w:sz w:val="22"/>
          <w:szCs w:val="22"/>
          <w:highlight w:val="yellow"/>
          <w:lang w:val="ja-JP"/>
        </w:rPr>
        <w:t>5</w:t>
      </w:r>
      <w:r w:rsidR="00E9082B">
        <w:rPr>
          <w:rFonts w:hint="eastAsia"/>
          <w:b/>
          <w:sz w:val="22"/>
          <w:szCs w:val="22"/>
          <w:highlight w:val="yellow"/>
          <w:lang w:val="ja-JP"/>
        </w:rPr>
        <w:t>年</w:t>
      </w:r>
      <w:r w:rsidR="00E9082B">
        <w:rPr>
          <w:rFonts w:hint="eastAsia"/>
          <w:b/>
          <w:sz w:val="22"/>
          <w:szCs w:val="22"/>
          <w:highlight w:val="yellow"/>
          <w:lang w:val="ja-JP"/>
        </w:rPr>
        <w:t>12</w:t>
      </w:r>
      <w:r w:rsidR="00E9082B">
        <w:rPr>
          <w:rFonts w:hint="eastAsia"/>
          <w:b/>
          <w:sz w:val="22"/>
          <w:szCs w:val="22"/>
          <w:highlight w:val="yellow"/>
          <w:lang w:val="ja-JP"/>
        </w:rPr>
        <w:t>月</w:t>
      </w:r>
      <w:r w:rsidR="00E9082B">
        <w:rPr>
          <w:rFonts w:hint="eastAsia"/>
          <w:b/>
          <w:sz w:val="22"/>
          <w:szCs w:val="22"/>
          <w:highlight w:val="yellow"/>
          <w:lang w:val="ja-JP"/>
        </w:rPr>
        <w:t>24</w:t>
      </w:r>
      <w:r w:rsidR="00E9082B">
        <w:rPr>
          <w:rFonts w:hint="eastAsia"/>
          <w:b/>
          <w:sz w:val="22"/>
          <w:szCs w:val="22"/>
          <w:highlight w:val="yellow"/>
          <w:lang w:val="ja-JP"/>
        </w:rPr>
        <w:t>日（日）</w:t>
      </w:r>
      <w:r w:rsidR="003F1946">
        <w:rPr>
          <w:rFonts w:hint="eastAsia"/>
          <w:b/>
          <w:sz w:val="22"/>
          <w:szCs w:val="22"/>
          <w:highlight w:val="yellow"/>
          <w:lang w:val="ja-JP"/>
        </w:rPr>
        <w:t xml:space="preserve">　１０：００～１５：００</w:t>
      </w:r>
    </w:p>
    <w:p w14:paraId="7ED0B2BE" w14:textId="77777777" w:rsidR="00E9082B" w:rsidRPr="002D7272" w:rsidRDefault="00E9082B" w:rsidP="00E9082B">
      <w:pPr>
        <w:spacing w:line="20" w:lineRule="atLeast"/>
        <w:ind w:firstLineChars="200" w:firstLine="440"/>
        <w:rPr>
          <w:b/>
          <w:sz w:val="22"/>
          <w:szCs w:val="22"/>
          <w:highlight w:val="yellow"/>
          <w:lang w:val="ja-JP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t xml:space="preserve">会　　場　　　</w:t>
      </w:r>
      <w:r>
        <w:rPr>
          <w:rFonts w:hint="eastAsia"/>
          <w:b/>
          <w:sz w:val="22"/>
          <w:szCs w:val="22"/>
          <w:highlight w:val="yellow"/>
          <w:lang w:val="ja-JP"/>
        </w:rPr>
        <w:t>茨城県営ライフル射撃場（茨城県桜川市）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 xml:space="preserve">　　　</w:t>
      </w:r>
    </w:p>
    <w:p w14:paraId="2766258D" w14:textId="77777777" w:rsidR="00E9082B" w:rsidRPr="002D7272" w:rsidRDefault="00E9082B" w:rsidP="00E9082B">
      <w:pPr>
        <w:spacing w:line="20" w:lineRule="atLeast"/>
        <w:ind w:firstLineChars="200" w:firstLine="440"/>
        <w:rPr>
          <w:b/>
          <w:sz w:val="22"/>
          <w:szCs w:val="22"/>
          <w:highlight w:val="yellow"/>
          <w:lang w:val="ja-JP"/>
        </w:rPr>
      </w:pPr>
      <w:r w:rsidRPr="002D7272">
        <w:rPr>
          <w:rFonts w:hint="eastAsia"/>
          <w:b/>
          <w:sz w:val="22"/>
          <w:szCs w:val="22"/>
          <w:highlight w:val="yellow"/>
          <w:lang w:val="ja-JP"/>
        </w:rPr>
        <w:t>選考内容　　体力測定、健康状況、</w:t>
      </w:r>
      <w:r>
        <w:rPr>
          <w:rFonts w:hint="eastAsia"/>
          <w:b/>
          <w:sz w:val="22"/>
          <w:szCs w:val="22"/>
          <w:highlight w:val="yellow"/>
          <w:lang w:val="ja-JP"/>
        </w:rPr>
        <w:t>適正</w:t>
      </w:r>
      <w:r w:rsidRPr="002D7272">
        <w:rPr>
          <w:rFonts w:hint="eastAsia"/>
          <w:b/>
          <w:sz w:val="22"/>
          <w:szCs w:val="22"/>
          <w:highlight w:val="yellow"/>
          <w:lang w:val="ja-JP"/>
        </w:rPr>
        <w:t>検査、射撃体験、面接等</w:t>
      </w:r>
    </w:p>
    <w:p w14:paraId="6EFC8FE8" w14:textId="77777777" w:rsidR="00607A55" w:rsidRDefault="00607A55" w:rsidP="00E9082B">
      <w:pPr>
        <w:pStyle w:val="a9"/>
        <w:rPr>
          <w:sz w:val="22"/>
          <w:szCs w:val="22"/>
          <w:lang w:val="ja-JP"/>
        </w:rPr>
      </w:pPr>
    </w:p>
    <w:p w14:paraId="34F8A94E" w14:textId="7013ED97" w:rsidR="00BD3116" w:rsidRPr="009263E7" w:rsidRDefault="00607A55" w:rsidP="00E9082B">
      <w:pPr>
        <w:pStyle w:val="a9"/>
        <w:rPr>
          <w:b/>
          <w:bCs/>
          <w:sz w:val="22"/>
          <w:szCs w:val="22"/>
          <w:lang w:val="ja-JP"/>
        </w:rPr>
      </w:pPr>
      <w:r w:rsidRPr="009263E7">
        <w:rPr>
          <w:rFonts w:hint="eastAsia"/>
          <w:b/>
          <w:bCs/>
          <w:sz w:val="22"/>
          <w:szCs w:val="22"/>
          <w:lang w:val="ja-JP"/>
        </w:rPr>
        <w:t>【</w:t>
      </w:r>
      <w:r w:rsidR="00E9082B" w:rsidRPr="009263E7">
        <w:rPr>
          <w:rFonts w:hint="eastAsia"/>
          <w:b/>
          <w:bCs/>
          <w:sz w:val="22"/>
          <w:szCs w:val="22"/>
          <w:lang w:val="ja-JP"/>
        </w:rPr>
        <w:t>担当者連絡先</w:t>
      </w:r>
      <w:r w:rsidRPr="009263E7">
        <w:rPr>
          <w:rFonts w:hint="eastAsia"/>
          <w:b/>
          <w:bCs/>
          <w:sz w:val="22"/>
          <w:szCs w:val="22"/>
          <w:lang w:val="ja-JP"/>
        </w:rPr>
        <w:t>】</w:t>
      </w:r>
    </w:p>
    <w:p w14:paraId="3C0CD39D" w14:textId="77777777" w:rsidR="00855B25" w:rsidRPr="009263E7" w:rsidRDefault="00BD3116" w:rsidP="00607A55">
      <w:pPr>
        <w:pStyle w:val="a9"/>
        <w:ind w:firstLineChars="400" w:firstLine="880"/>
        <w:rPr>
          <w:b/>
          <w:bCs/>
          <w:sz w:val="22"/>
          <w:szCs w:val="22"/>
          <w:lang w:val="ja-JP"/>
        </w:rPr>
      </w:pPr>
      <w:r w:rsidRPr="009263E7">
        <w:rPr>
          <w:rFonts w:hint="eastAsia"/>
          <w:b/>
          <w:bCs/>
          <w:sz w:val="22"/>
          <w:szCs w:val="22"/>
          <w:lang w:val="ja-JP"/>
        </w:rPr>
        <w:t>茨城県ライフル射撃協会</w:t>
      </w:r>
    </w:p>
    <w:p w14:paraId="449487A1" w14:textId="77777777" w:rsidR="00607A55" w:rsidRPr="009263E7" w:rsidRDefault="00855B25" w:rsidP="00607A55">
      <w:pPr>
        <w:pStyle w:val="a9"/>
        <w:ind w:firstLineChars="400" w:firstLine="880"/>
        <w:rPr>
          <w:b/>
          <w:bCs/>
          <w:sz w:val="22"/>
          <w:szCs w:val="22"/>
          <w:lang w:val="ja-JP"/>
        </w:rPr>
      </w:pPr>
      <w:r w:rsidRPr="009263E7">
        <w:rPr>
          <w:rFonts w:hint="eastAsia"/>
          <w:b/>
          <w:bCs/>
          <w:sz w:val="22"/>
          <w:szCs w:val="22"/>
          <w:lang w:val="ja-JP"/>
        </w:rPr>
        <w:t>藤枝　操</w:t>
      </w:r>
    </w:p>
    <w:p w14:paraId="5F49D3EE" w14:textId="46E00EA8" w:rsidR="00607A55" w:rsidRDefault="009263E7" w:rsidP="00607A55">
      <w:pPr>
        <w:pStyle w:val="a9"/>
        <w:ind w:firstLineChars="400" w:firstLine="880"/>
        <w:rPr>
          <w:rFonts w:ascii="$ＪＳゴシック"/>
          <w:b/>
          <w:bCs/>
          <w:sz w:val="22"/>
          <w:szCs w:val="22"/>
          <w:lang w:val="ja-JP"/>
        </w:rPr>
      </w:pPr>
      <w:r w:rsidRPr="009263E7">
        <w:rPr>
          <w:rFonts w:ascii="$ＪＳゴシック" w:hint="eastAsia"/>
          <w:b/>
          <w:bCs/>
          <w:sz w:val="22"/>
          <w:szCs w:val="22"/>
          <w:lang w:val="ja-JP"/>
        </w:rPr>
        <w:t>〒</w:t>
      </w:r>
      <w:r w:rsidR="00E74179">
        <w:rPr>
          <w:rFonts w:ascii="$ＪＳゴシック" w:hint="eastAsia"/>
          <w:b/>
          <w:bCs/>
          <w:sz w:val="22"/>
          <w:szCs w:val="22"/>
          <w:lang w:val="ja-JP"/>
        </w:rPr>
        <w:t>３０９－１６３３</w:t>
      </w:r>
      <w:r w:rsidRPr="009263E7">
        <w:rPr>
          <w:rFonts w:ascii="$ＪＳゴシック" w:hint="eastAsia"/>
          <w:b/>
          <w:bCs/>
          <w:sz w:val="22"/>
          <w:szCs w:val="22"/>
          <w:lang w:val="ja-JP"/>
        </w:rPr>
        <w:t xml:space="preserve">　　</w:t>
      </w:r>
      <w:r w:rsidR="0044400B">
        <w:rPr>
          <w:rFonts w:ascii="$ＪＳゴシック" w:hint="eastAsia"/>
          <w:b/>
          <w:bCs/>
          <w:sz w:val="22"/>
          <w:szCs w:val="22"/>
          <w:lang w:val="ja-JP"/>
        </w:rPr>
        <w:t>茨城県</w:t>
      </w:r>
      <w:r w:rsidR="00607A55" w:rsidRPr="009263E7">
        <w:rPr>
          <w:rFonts w:ascii="$ＪＳゴシック" w:hint="eastAsia"/>
          <w:b/>
          <w:bCs/>
          <w:sz w:val="22"/>
          <w:szCs w:val="22"/>
          <w:lang w:val="ja-JP"/>
        </w:rPr>
        <w:t>笠間市本戸</w:t>
      </w:r>
      <w:r w:rsidR="00E74179">
        <w:rPr>
          <w:rFonts w:ascii="$ＪＳゴシック" w:hint="eastAsia"/>
          <w:b/>
          <w:bCs/>
          <w:sz w:val="22"/>
          <w:szCs w:val="22"/>
          <w:lang w:val="ja-JP"/>
        </w:rPr>
        <w:t>３１１３</w:t>
      </w:r>
    </w:p>
    <w:p w14:paraId="1C8FB4E3" w14:textId="78614FB1" w:rsidR="00D72526" w:rsidRPr="009263E7" w:rsidRDefault="00D72526" w:rsidP="00607A55">
      <w:pPr>
        <w:pStyle w:val="a9"/>
        <w:ind w:firstLineChars="400" w:firstLine="880"/>
        <w:rPr>
          <w:rFonts w:ascii="$ＪＳゴシック"/>
          <w:b/>
          <w:bCs/>
          <w:sz w:val="22"/>
          <w:szCs w:val="22"/>
          <w:lang w:val="ja-JP"/>
        </w:rPr>
      </w:pPr>
      <w:r>
        <w:rPr>
          <w:rFonts w:ascii="$ＪＳゴシック" w:hint="eastAsia"/>
          <w:b/>
          <w:bCs/>
          <w:sz w:val="22"/>
          <w:szCs w:val="22"/>
          <w:lang w:val="ja-JP"/>
        </w:rPr>
        <w:t>ＦＡＸ番号　　０２９６－７４－３０５９</w:t>
      </w:r>
    </w:p>
    <w:p w14:paraId="5C0E2541" w14:textId="767B6F14" w:rsidR="00E74179" w:rsidRDefault="009263E7" w:rsidP="00607A55">
      <w:pPr>
        <w:pStyle w:val="a9"/>
        <w:ind w:firstLineChars="400" w:firstLine="880"/>
        <w:rPr>
          <w:rFonts w:ascii="$ＪＳゴシック"/>
          <w:b/>
          <w:bCs/>
          <w:sz w:val="22"/>
          <w:szCs w:val="22"/>
          <w:lang w:val="ja-JP"/>
        </w:rPr>
      </w:pPr>
      <w:r>
        <w:rPr>
          <w:rFonts w:ascii="$ＪＳゴシック" w:hint="eastAsia"/>
          <w:b/>
          <w:bCs/>
          <w:sz w:val="22"/>
          <w:szCs w:val="22"/>
          <w:lang w:val="ja-JP"/>
        </w:rPr>
        <w:t>携帯</w:t>
      </w:r>
      <w:r w:rsidR="00E74179">
        <w:rPr>
          <w:rFonts w:ascii="$ＪＳゴシック" w:hint="eastAsia"/>
          <w:b/>
          <w:bCs/>
          <w:sz w:val="22"/>
          <w:szCs w:val="22"/>
          <w:lang w:val="ja-JP"/>
        </w:rPr>
        <w:t xml:space="preserve">番号　</w:t>
      </w:r>
      <w:r w:rsidR="00D72526">
        <w:rPr>
          <w:rFonts w:ascii="$ＪＳゴシック" w:hint="eastAsia"/>
          <w:b/>
          <w:bCs/>
          <w:sz w:val="22"/>
          <w:szCs w:val="22"/>
          <w:lang w:val="ja-JP"/>
        </w:rPr>
        <w:t xml:space="preserve">　　</w:t>
      </w:r>
      <w:r w:rsidR="0044400B">
        <w:rPr>
          <w:rFonts w:ascii="$ＪＳゴシック" w:hint="eastAsia"/>
          <w:b/>
          <w:bCs/>
          <w:sz w:val="22"/>
          <w:szCs w:val="22"/>
          <w:lang w:val="ja-JP"/>
        </w:rPr>
        <w:t>０９０－４５４６－６９５９</w:t>
      </w:r>
    </w:p>
    <w:p w14:paraId="4EF4CE75" w14:textId="659B4419" w:rsidR="002216D7" w:rsidRPr="001F5BC5" w:rsidRDefault="0044400B" w:rsidP="002216D7">
      <w:pPr>
        <w:pStyle w:val="a9"/>
        <w:ind w:firstLineChars="400" w:firstLine="880"/>
        <w:rPr>
          <w:rFonts w:ascii="$ＪＳゴシック" w:eastAsia="$ＪＳゴシック"/>
          <w:b/>
          <w:bCs/>
          <w:sz w:val="22"/>
          <w:szCs w:val="22"/>
          <w:lang w:val="ja-JP"/>
        </w:rPr>
      </w:pPr>
      <w:r>
        <w:rPr>
          <w:rFonts w:ascii="$ＪＳゴシック" w:hint="eastAsia"/>
          <w:b/>
          <w:bCs/>
          <w:sz w:val="22"/>
          <w:szCs w:val="22"/>
          <w:lang w:val="ja-JP"/>
        </w:rPr>
        <w:t>メール</w:t>
      </w:r>
      <w:r w:rsidR="004471D9">
        <w:rPr>
          <w:rFonts w:ascii="$ＪＳゴシック" w:hint="eastAsia"/>
          <w:b/>
          <w:bCs/>
          <w:sz w:val="22"/>
          <w:szCs w:val="22"/>
          <w:lang w:val="ja-JP"/>
        </w:rPr>
        <w:t xml:space="preserve">　　　　</w:t>
      </w:r>
      <w:hyperlink r:id="rId9" w:history="1">
        <w:r w:rsidR="002216D7" w:rsidRPr="001F5BC5">
          <w:rPr>
            <w:rStyle w:val="a8"/>
            <w:rFonts w:ascii="$ＪＳゴシック" w:eastAsia="$ＪＳゴシック" w:hint="eastAsia"/>
            <w:b/>
            <w:bCs/>
            <w:color w:val="000000" w:themeColor="text1"/>
            <w:sz w:val="22"/>
            <w:szCs w:val="22"/>
            <w:u w:val="none"/>
            <w:lang w:val="ja-JP"/>
          </w:rPr>
          <w:t>kasafuji</w:t>
        </w:r>
        <w:r w:rsidR="002216D7" w:rsidRPr="001F5BC5">
          <w:rPr>
            <w:rStyle w:val="a8"/>
            <w:rFonts w:ascii="$ＪＳゴシック" w:eastAsia="$ＪＳゴシック"/>
            <w:b/>
            <w:bCs/>
            <w:color w:val="000000" w:themeColor="text1"/>
            <w:sz w:val="22"/>
            <w:szCs w:val="22"/>
            <w:u w:val="none"/>
            <w:lang w:val="ja-JP"/>
          </w:rPr>
          <w:t>_</w:t>
        </w:r>
        <w:r w:rsidR="002216D7" w:rsidRPr="001F5BC5">
          <w:rPr>
            <w:rStyle w:val="a8"/>
            <w:rFonts w:ascii="$ＪＳゴシック" w:eastAsia="$ＪＳゴシック" w:hint="eastAsia"/>
            <w:b/>
            <w:bCs/>
            <w:color w:val="000000" w:themeColor="text1"/>
            <w:sz w:val="22"/>
            <w:szCs w:val="22"/>
            <w:u w:val="none"/>
            <w:lang w:val="ja-JP"/>
          </w:rPr>
          <w:t>0330@yahoo.co.jp</w:t>
        </w:r>
      </w:hyperlink>
    </w:p>
    <w:sectPr w:rsidR="002216D7" w:rsidRPr="001F5BC5" w:rsidSect="005F547E">
      <w:pgSz w:w="12240" w:h="15840" w:code="1"/>
      <w:pgMar w:top="794" w:right="851" w:bottom="737" w:left="851" w:header="720" w:footer="720" w:gutter="0"/>
      <w:cols w:space="720"/>
      <w:docGrid w:type="lines"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1FAE" w14:textId="77777777" w:rsidR="00FF2540" w:rsidRDefault="00FF2540" w:rsidP="00DC771E">
      <w:pPr>
        <w:spacing w:after="0" w:line="240" w:lineRule="auto"/>
      </w:pPr>
      <w:r>
        <w:separator/>
      </w:r>
    </w:p>
  </w:endnote>
  <w:endnote w:type="continuationSeparator" w:id="0">
    <w:p w14:paraId="16527E28" w14:textId="77777777" w:rsidR="00FF2540" w:rsidRDefault="00FF2540" w:rsidP="00DC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ＪＳゴシック">
    <w:altName w:val="游ゴシック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D67C" w14:textId="77777777" w:rsidR="00FF2540" w:rsidRDefault="00FF2540" w:rsidP="00DC771E">
      <w:pPr>
        <w:spacing w:after="0" w:line="240" w:lineRule="auto"/>
      </w:pPr>
      <w:r>
        <w:separator/>
      </w:r>
    </w:p>
  </w:footnote>
  <w:footnote w:type="continuationSeparator" w:id="0">
    <w:p w14:paraId="618407EF" w14:textId="77777777" w:rsidR="00FF2540" w:rsidRDefault="00FF2540" w:rsidP="00DC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CE4"/>
    <w:multiLevelType w:val="hybridMultilevel"/>
    <w:tmpl w:val="A90E0F6A"/>
    <w:lvl w:ilvl="0" w:tplc="569E4F7C">
      <w:start w:val="1"/>
      <w:numFmt w:val="bullet"/>
      <w:lvlText w:val="●"/>
      <w:lvlJc w:val="left"/>
      <w:pPr>
        <w:ind w:left="6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ECF4456"/>
    <w:multiLevelType w:val="hybridMultilevel"/>
    <w:tmpl w:val="0238945C"/>
    <w:lvl w:ilvl="0" w:tplc="9AF06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E3A55"/>
    <w:multiLevelType w:val="hybridMultilevel"/>
    <w:tmpl w:val="715C385A"/>
    <w:lvl w:ilvl="0" w:tplc="0596CF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D6CB8"/>
    <w:multiLevelType w:val="hybridMultilevel"/>
    <w:tmpl w:val="A09A9E90"/>
    <w:lvl w:ilvl="0" w:tplc="322E97B0"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="ＤＨＰ平成ゴシック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5D6088D"/>
    <w:multiLevelType w:val="hybridMultilevel"/>
    <w:tmpl w:val="E588531C"/>
    <w:lvl w:ilvl="0" w:tplc="BEF8AEF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A304E"/>
    <w:multiLevelType w:val="hybridMultilevel"/>
    <w:tmpl w:val="6C8C99B0"/>
    <w:lvl w:ilvl="0" w:tplc="4BFC801E">
      <w:numFmt w:val="bullet"/>
      <w:lvlText w:val="・"/>
      <w:lvlJc w:val="left"/>
      <w:pPr>
        <w:ind w:left="1320" w:hanging="360"/>
      </w:pPr>
      <w:rPr>
        <w:rFonts w:ascii="Meiryo UI" w:eastAsia="Meiryo UI" w:hAnsi="Meiryo U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47072">
    <w:abstractNumId w:val="6"/>
  </w:num>
  <w:num w:numId="2" w16cid:durableId="1281297364">
    <w:abstractNumId w:val="7"/>
  </w:num>
  <w:num w:numId="3" w16cid:durableId="368650641">
    <w:abstractNumId w:val="1"/>
  </w:num>
  <w:num w:numId="4" w16cid:durableId="1028527967">
    <w:abstractNumId w:val="2"/>
  </w:num>
  <w:num w:numId="5" w16cid:durableId="587034817">
    <w:abstractNumId w:val="4"/>
  </w:num>
  <w:num w:numId="6" w16cid:durableId="1952006561">
    <w:abstractNumId w:val="0"/>
  </w:num>
  <w:num w:numId="7" w16cid:durableId="457845402">
    <w:abstractNumId w:val="5"/>
  </w:num>
  <w:num w:numId="8" w16cid:durableId="849638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85"/>
  <w:drawingGridVerticalSpacing w:val="2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88"/>
    <w:rsid w:val="000037B1"/>
    <w:rsid w:val="000129F3"/>
    <w:rsid w:val="00013CE1"/>
    <w:rsid w:val="00015917"/>
    <w:rsid w:val="00023129"/>
    <w:rsid w:val="00025D03"/>
    <w:rsid w:val="00053DDB"/>
    <w:rsid w:val="0005535A"/>
    <w:rsid w:val="000C47A9"/>
    <w:rsid w:val="000C5C6C"/>
    <w:rsid w:val="001002E2"/>
    <w:rsid w:val="00116855"/>
    <w:rsid w:val="00130CFE"/>
    <w:rsid w:val="00130EF5"/>
    <w:rsid w:val="00130F8E"/>
    <w:rsid w:val="00136A57"/>
    <w:rsid w:val="0016249D"/>
    <w:rsid w:val="00173DF4"/>
    <w:rsid w:val="0018344F"/>
    <w:rsid w:val="001916EC"/>
    <w:rsid w:val="00197861"/>
    <w:rsid w:val="001B19A6"/>
    <w:rsid w:val="001B4CFE"/>
    <w:rsid w:val="001D3B4E"/>
    <w:rsid w:val="001D6978"/>
    <w:rsid w:val="001E6433"/>
    <w:rsid w:val="001F40FD"/>
    <w:rsid w:val="001F5BC5"/>
    <w:rsid w:val="002216D7"/>
    <w:rsid w:val="00222FF0"/>
    <w:rsid w:val="00231B0A"/>
    <w:rsid w:val="00252365"/>
    <w:rsid w:val="00253900"/>
    <w:rsid w:val="002544D9"/>
    <w:rsid w:val="00271A6C"/>
    <w:rsid w:val="0028443C"/>
    <w:rsid w:val="00290227"/>
    <w:rsid w:val="00293474"/>
    <w:rsid w:val="002968B2"/>
    <w:rsid w:val="00297867"/>
    <w:rsid w:val="00297BE5"/>
    <w:rsid w:val="002A6B36"/>
    <w:rsid w:val="002B2983"/>
    <w:rsid w:val="002B5EE1"/>
    <w:rsid w:val="002C4C04"/>
    <w:rsid w:val="002D3332"/>
    <w:rsid w:val="002D385B"/>
    <w:rsid w:val="002D7272"/>
    <w:rsid w:val="002D795C"/>
    <w:rsid w:val="002E1BB6"/>
    <w:rsid w:val="002F6C9C"/>
    <w:rsid w:val="00314F45"/>
    <w:rsid w:val="00340E0C"/>
    <w:rsid w:val="00344BCE"/>
    <w:rsid w:val="003556C5"/>
    <w:rsid w:val="00364331"/>
    <w:rsid w:val="00372D71"/>
    <w:rsid w:val="00373C89"/>
    <w:rsid w:val="00373CB6"/>
    <w:rsid w:val="00386ADA"/>
    <w:rsid w:val="00391F3B"/>
    <w:rsid w:val="003A77BD"/>
    <w:rsid w:val="003B226A"/>
    <w:rsid w:val="003B2B99"/>
    <w:rsid w:val="003B5E26"/>
    <w:rsid w:val="003D249A"/>
    <w:rsid w:val="003E2993"/>
    <w:rsid w:val="003E47D0"/>
    <w:rsid w:val="003F1946"/>
    <w:rsid w:val="004037D5"/>
    <w:rsid w:val="00417E89"/>
    <w:rsid w:val="00422338"/>
    <w:rsid w:val="0042258D"/>
    <w:rsid w:val="004243DD"/>
    <w:rsid w:val="00425BC2"/>
    <w:rsid w:val="00432081"/>
    <w:rsid w:val="004349CD"/>
    <w:rsid w:val="00436B11"/>
    <w:rsid w:val="0044400B"/>
    <w:rsid w:val="004471D9"/>
    <w:rsid w:val="00447C37"/>
    <w:rsid w:val="0045574D"/>
    <w:rsid w:val="00475810"/>
    <w:rsid w:val="00476EE7"/>
    <w:rsid w:val="00482BD4"/>
    <w:rsid w:val="00486A93"/>
    <w:rsid w:val="00495DDD"/>
    <w:rsid w:val="004F1FA7"/>
    <w:rsid w:val="00501490"/>
    <w:rsid w:val="00527D7C"/>
    <w:rsid w:val="005365E0"/>
    <w:rsid w:val="00536FB1"/>
    <w:rsid w:val="00550025"/>
    <w:rsid w:val="00561542"/>
    <w:rsid w:val="00573B9B"/>
    <w:rsid w:val="00586761"/>
    <w:rsid w:val="005901D1"/>
    <w:rsid w:val="005A0B1F"/>
    <w:rsid w:val="005A70B7"/>
    <w:rsid w:val="005B37D5"/>
    <w:rsid w:val="005D2175"/>
    <w:rsid w:val="005D5FD8"/>
    <w:rsid w:val="005D6F37"/>
    <w:rsid w:val="005E4C15"/>
    <w:rsid w:val="005F547E"/>
    <w:rsid w:val="00607A55"/>
    <w:rsid w:val="00622A14"/>
    <w:rsid w:val="006300FA"/>
    <w:rsid w:val="00645A6D"/>
    <w:rsid w:val="00655F6C"/>
    <w:rsid w:val="0067105F"/>
    <w:rsid w:val="006769D5"/>
    <w:rsid w:val="00682EA3"/>
    <w:rsid w:val="006A5CF7"/>
    <w:rsid w:val="006A6158"/>
    <w:rsid w:val="006A715E"/>
    <w:rsid w:val="006B2D94"/>
    <w:rsid w:val="006C2DB9"/>
    <w:rsid w:val="006E4D1C"/>
    <w:rsid w:val="00706021"/>
    <w:rsid w:val="0070736C"/>
    <w:rsid w:val="0071509E"/>
    <w:rsid w:val="007227A1"/>
    <w:rsid w:val="007231AA"/>
    <w:rsid w:val="007446A3"/>
    <w:rsid w:val="00752416"/>
    <w:rsid w:val="00764C77"/>
    <w:rsid w:val="007A11D6"/>
    <w:rsid w:val="007B44AA"/>
    <w:rsid w:val="007C03E2"/>
    <w:rsid w:val="007C1E4B"/>
    <w:rsid w:val="007D0047"/>
    <w:rsid w:val="007D220A"/>
    <w:rsid w:val="007D3F1B"/>
    <w:rsid w:val="007E37FF"/>
    <w:rsid w:val="007E38E2"/>
    <w:rsid w:val="008352F0"/>
    <w:rsid w:val="0083545D"/>
    <w:rsid w:val="00835589"/>
    <w:rsid w:val="00845AED"/>
    <w:rsid w:val="00855B25"/>
    <w:rsid w:val="00870406"/>
    <w:rsid w:val="00871A2F"/>
    <w:rsid w:val="00876934"/>
    <w:rsid w:val="00885675"/>
    <w:rsid w:val="00894F5B"/>
    <w:rsid w:val="008B0CE0"/>
    <w:rsid w:val="008D3211"/>
    <w:rsid w:val="008D3434"/>
    <w:rsid w:val="008F3D0F"/>
    <w:rsid w:val="0090691C"/>
    <w:rsid w:val="009076D7"/>
    <w:rsid w:val="009142E0"/>
    <w:rsid w:val="00915B92"/>
    <w:rsid w:val="00917E01"/>
    <w:rsid w:val="00920108"/>
    <w:rsid w:val="009245F0"/>
    <w:rsid w:val="009263E7"/>
    <w:rsid w:val="00931E25"/>
    <w:rsid w:val="009451DB"/>
    <w:rsid w:val="00951CB0"/>
    <w:rsid w:val="009626C8"/>
    <w:rsid w:val="00985A10"/>
    <w:rsid w:val="00991E5D"/>
    <w:rsid w:val="009B6F16"/>
    <w:rsid w:val="009C565B"/>
    <w:rsid w:val="009C7859"/>
    <w:rsid w:val="009D4E6B"/>
    <w:rsid w:val="009E6722"/>
    <w:rsid w:val="00A23240"/>
    <w:rsid w:val="00A27E7F"/>
    <w:rsid w:val="00A3181A"/>
    <w:rsid w:val="00A32A6B"/>
    <w:rsid w:val="00A36AC4"/>
    <w:rsid w:val="00A43CE9"/>
    <w:rsid w:val="00A44236"/>
    <w:rsid w:val="00A4689C"/>
    <w:rsid w:val="00A5039A"/>
    <w:rsid w:val="00A6198B"/>
    <w:rsid w:val="00A62788"/>
    <w:rsid w:val="00A968E5"/>
    <w:rsid w:val="00AA4219"/>
    <w:rsid w:val="00AB7055"/>
    <w:rsid w:val="00AB7142"/>
    <w:rsid w:val="00AE4499"/>
    <w:rsid w:val="00B05CF0"/>
    <w:rsid w:val="00B121A7"/>
    <w:rsid w:val="00B30B70"/>
    <w:rsid w:val="00B40537"/>
    <w:rsid w:val="00B512BE"/>
    <w:rsid w:val="00B54AD1"/>
    <w:rsid w:val="00B55395"/>
    <w:rsid w:val="00B708DE"/>
    <w:rsid w:val="00B909D9"/>
    <w:rsid w:val="00B96C2B"/>
    <w:rsid w:val="00BA0B08"/>
    <w:rsid w:val="00BA1158"/>
    <w:rsid w:val="00BC06E6"/>
    <w:rsid w:val="00BC299E"/>
    <w:rsid w:val="00BD3116"/>
    <w:rsid w:val="00BE4D88"/>
    <w:rsid w:val="00BF030E"/>
    <w:rsid w:val="00BF1267"/>
    <w:rsid w:val="00BF4C39"/>
    <w:rsid w:val="00BF63EC"/>
    <w:rsid w:val="00C02EAE"/>
    <w:rsid w:val="00C22FF1"/>
    <w:rsid w:val="00C3669F"/>
    <w:rsid w:val="00C43646"/>
    <w:rsid w:val="00C57573"/>
    <w:rsid w:val="00C62B5F"/>
    <w:rsid w:val="00C657CE"/>
    <w:rsid w:val="00C66D2F"/>
    <w:rsid w:val="00CA4337"/>
    <w:rsid w:val="00CA4A62"/>
    <w:rsid w:val="00CC0F49"/>
    <w:rsid w:val="00CE5389"/>
    <w:rsid w:val="00CE6209"/>
    <w:rsid w:val="00CF2079"/>
    <w:rsid w:val="00CF71B1"/>
    <w:rsid w:val="00D00AB3"/>
    <w:rsid w:val="00D064F2"/>
    <w:rsid w:val="00D07362"/>
    <w:rsid w:val="00D2239E"/>
    <w:rsid w:val="00D3068E"/>
    <w:rsid w:val="00D67193"/>
    <w:rsid w:val="00D72526"/>
    <w:rsid w:val="00D8360C"/>
    <w:rsid w:val="00D914E0"/>
    <w:rsid w:val="00D92A24"/>
    <w:rsid w:val="00DB34F1"/>
    <w:rsid w:val="00DB6593"/>
    <w:rsid w:val="00DC771E"/>
    <w:rsid w:val="00DD1CD9"/>
    <w:rsid w:val="00DD73DA"/>
    <w:rsid w:val="00DF397A"/>
    <w:rsid w:val="00DF43A3"/>
    <w:rsid w:val="00DF54F7"/>
    <w:rsid w:val="00E00ABB"/>
    <w:rsid w:val="00E05A68"/>
    <w:rsid w:val="00E05DD4"/>
    <w:rsid w:val="00E123CF"/>
    <w:rsid w:val="00E15C3B"/>
    <w:rsid w:val="00E4039D"/>
    <w:rsid w:val="00E41C21"/>
    <w:rsid w:val="00E43DF2"/>
    <w:rsid w:val="00E47308"/>
    <w:rsid w:val="00E50CA7"/>
    <w:rsid w:val="00E57866"/>
    <w:rsid w:val="00E74179"/>
    <w:rsid w:val="00E9082B"/>
    <w:rsid w:val="00E97F75"/>
    <w:rsid w:val="00EA6022"/>
    <w:rsid w:val="00EC1691"/>
    <w:rsid w:val="00EC7BB7"/>
    <w:rsid w:val="00ED028B"/>
    <w:rsid w:val="00ED3766"/>
    <w:rsid w:val="00F02EF5"/>
    <w:rsid w:val="00F11B26"/>
    <w:rsid w:val="00F233E7"/>
    <w:rsid w:val="00F23EF1"/>
    <w:rsid w:val="00F344A7"/>
    <w:rsid w:val="00F3545F"/>
    <w:rsid w:val="00F51FAB"/>
    <w:rsid w:val="00F52179"/>
    <w:rsid w:val="00F70C6F"/>
    <w:rsid w:val="00F72814"/>
    <w:rsid w:val="00F8054F"/>
    <w:rsid w:val="00F844C5"/>
    <w:rsid w:val="00F84B9F"/>
    <w:rsid w:val="00F86269"/>
    <w:rsid w:val="00F91B1A"/>
    <w:rsid w:val="00FA1D8A"/>
    <w:rsid w:val="00FA6C62"/>
    <w:rsid w:val="00FB0683"/>
    <w:rsid w:val="00FB6661"/>
    <w:rsid w:val="00FD3748"/>
    <w:rsid w:val="00FE19CF"/>
    <w:rsid w:val="00FE4029"/>
    <w:rsid w:val="00FE5E61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BD068"/>
  <w15:chartTrackingRefBased/>
  <w15:docId w15:val="{6B78287F-A4D3-443D-83F3-72CF0A3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B121A7"/>
  </w:style>
  <w:style w:type="character" w:customStyle="1" w:styleId="afa">
    <w:name w:val="日付 (文字)"/>
    <w:basedOn w:val="a0"/>
    <w:link w:val="af9"/>
    <w:uiPriority w:val="99"/>
    <w:semiHidden/>
    <w:rsid w:val="00B121A7"/>
    <w:rPr>
      <w:rFonts w:eastAsia="Meiryo UI"/>
    </w:rPr>
  </w:style>
  <w:style w:type="table" w:styleId="afb">
    <w:name w:val="Table Grid"/>
    <w:basedOn w:val="a1"/>
    <w:uiPriority w:val="39"/>
    <w:rsid w:val="00F5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B05C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B05CF0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header"/>
    <w:basedOn w:val="a"/>
    <w:link w:val="aff"/>
    <w:uiPriority w:val="99"/>
    <w:unhideWhenUsed/>
    <w:rsid w:val="00DC771E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DC771E"/>
    <w:rPr>
      <w:rFonts w:eastAsia="Meiryo UI"/>
    </w:rPr>
  </w:style>
  <w:style w:type="paragraph" w:styleId="aff0">
    <w:name w:val="footer"/>
    <w:basedOn w:val="a"/>
    <w:link w:val="aff1"/>
    <w:uiPriority w:val="99"/>
    <w:unhideWhenUsed/>
    <w:rsid w:val="00DC771E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DC771E"/>
    <w:rPr>
      <w:rFonts w:eastAsia="Meiryo UI"/>
    </w:rPr>
  </w:style>
  <w:style w:type="character" w:styleId="aff2">
    <w:name w:val="Unresolved Mention"/>
    <w:basedOn w:val="a0"/>
    <w:uiPriority w:val="99"/>
    <w:semiHidden/>
    <w:unhideWhenUsed/>
    <w:rsid w:val="001E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safuji_0330@yahoo.c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eda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EC5735-B63E-46DE-89F6-219277045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藤枝 操</dc:creator>
  <cp:keywords/>
  <cp:lastModifiedBy>入江哲夫</cp:lastModifiedBy>
  <cp:revision>2</cp:revision>
  <cp:lastPrinted>2023-10-23T23:28:00Z</cp:lastPrinted>
  <dcterms:created xsi:type="dcterms:W3CDTF">2023-11-01T23:57:00Z</dcterms:created>
  <dcterms:modified xsi:type="dcterms:W3CDTF">2023-11-01T23:57:00Z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